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6EF2" w14:textId="77777777" w:rsidR="000166AE" w:rsidRDefault="00000000">
      <w:pPr>
        <w:pStyle w:val="Nzev"/>
      </w:pPr>
      <w:r>
        <w:t>Obec Jezernice</w:t>
      </w:r>
      <w:r>
        <w:br/>
        <w:t>Zastupitelstvo obce Jezernice</w:t>
      </w:r>
    </w:p>
    <w:p w14:paraId="63590C2F" w14:textId="77777777" w:rsidR="000166AE" w:rsidRDefault="00000000">
      <w:pPr>
        <w:pStyle w:val="Nadpis1"/>
      </w:pPr>
      <w:r>
        <w:t>Obecně závazná vyhláška obce Jezernice</w:t>
      </w:r>
      <w:r>
        <w:br/>
        <w:t>o místním poplatku za obecní systém odpadového hospodářství</w:t>
      </w:r>
    </w:p>
    <w:p w14:paraId="6A3551D8" w14:textId="77777777" w:rsidR="000166AE" w:rsidRDefault="00000000">
      <w:pPr>
        <w:pStyle w:val="UvodniVeta"/>
      </w:pPr>
      <w:r>
        <w:t>Zastupitelstvo obce Jezernice se na svém zasedání dne 11.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A91C574" w14:textId="77777777" w:rsidR="000166AE" w:rsidRDefault="00000000">
      <w:pPr>
        <w:pStyle w:val="Nadpis2"/>
      </w:pPr>
      <w:r>
        <w:t>Čl. 1</w:t>
      </w:r>
      <w:r>
        <w:br/>
        <w:t>Úvodní ustanovení</w:t>
      </w:r>
    </w:p>
    <w:p w14:paraId="6550C1E3" w14:textId="77777777" w:rsidR="000166AE" w:rsidRDefault="00000000">
      <w:pPr>
        <w:pStyle w:val="Odstavec"/>
        <w:numPr>
          <w:ilvl w:val="0"/>
          <w:numId w:val="1"/>
        </w:numPr>
      </w:pPr>
      <w:r>
        <w:t>Obec Jezernice touto vyhláškou zavádí místní poplatek za obecní systém odpadového hospodářství (dále jen „poplatek“).</w:t>
      </w:r>
    </w:p>
    <w:p w14:paraId="662B1DFE" w14:textId="77777777" w:rsidR="000166AE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1F2A9522" w14:textId="77777777" w:rsidR="000166AE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FA7F67E" w14:textId="77777777" w:rsidR="000166AE" w:rsidRDefault="00000000">
      <w:pPr>
        <w:pStyle w:val="Nadpis2"/>
      </w:pPr>
      <w:r>
        <w:t>Čl. 2</w:t>
      </w:r>
      <w:r>
        <w:br/>
        <w:t>Poplatník</w:t>
      </w:r>
    </w:p>
    <w:p w14:paraId="29A82202" w14:textId="77777777" w:rsidR="000166AE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322D5F39" w14:textId="77777777" w:rsidR="000166AE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11AAE5E7" w14:textId="77777777" w:rsidR="000166AE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64427A60" w14:textId="77777777" w:rsidR="000166AE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655D9C33" w14:textId="77777777" w:rsidR="000166AE" w:rsidRDefault="00000000">
      <w:pPr>
        <w:pStyle w:val="Nadpis2"/>
      </w:pPr>
      <w:r>
        <w:t>Čl. 3</w:t>
      </w:r>
      <w:r>
        <w:br/>
        <w:t>Ohlašovací povinnost</w:t>
      </w:r>
    </w:p>
    <w:p w14:paraId="533E3CDF" w14:textId="77777777" w:rsidR="000166AE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15B229E1" w14:textId="77777777" w:rsidR="000166AE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6EFD61AB" w14:textId="77777777" w:rsidR="000166AE" w:rsidRDefault="00000000">
      <w:pPr>
        <w:pStyle w:val="Nadpis2"/>
      </w:pPr>
      <w:r>
        <w:t>Čl. 4</w:t>
      </w:r>
      <w:r>
        <w:br/>
        <w:t>Sazba poplatku</w:t>
      </w:r>
    </w:p>
    <w:p w14:paraId="0998E186" w14:textId="77777777" w:rsidR="000166AE" w:rsidRDefault="00000000">
      <w:pPr>
        <w:pStyle w:val="Odstavec"/>
        <w:numPr>
          <w:ilvl w:val="0"/>
          <w:numId w:val="4"/>
        </w:numPr>
      </w:pPr>
      <w:r>
        <w:t>Sazba poplatku za kalendářní rok činí 750 Kč.</w:t>
      </w:r>
    </w:p>
    <w:p w14:paraId="491083A8" w14:textId="77777777" w:rsidR="000166AE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1997A3CB" w14:textId="77777777" w:rsidR="000166AE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69735B77" w14:textId="77777777" w:rsidR="000166AE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0988D154" w14:textId="77777777" w:rsidR="000166AE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60D348F9" w14:textId="77777777" w:rsidR="000166AE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24A360E9" w14:textId="77777777" w:rsidR="000166AE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2AC98610" w14:textId="77777777" w:rsidR="000166AE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1028EF3A" w14:textId="77777777" w:rsidR="000166AE" w:rsidRDefault="00000000">
      <w:pPr>
        <w:pStyle w:val="Nadpis2"/>
      </w:pPr>
      <w:r>
        <w:t>Čl. 5</w:t>
      </w:r>
      <w:r>
        <w:br/>
        <w:t>Splatnost poplatku</w:t>
      </w:r>
    </w:p>
    <w:p w14:paraId="0D6E4EA1" w14:textId="77777777" w:rsidR="000166AE" w:rsidRDefault="00000000">
      <w:pPr>
        <w:pStyle w:val="Odstavec"/>
        <w:numPr>
          <w:ilvl w:val="0"/>
          <w:numId w:val="5"/>
        </w:numPr>
      </w:pPr>
      <w:r>
        <w:t>Poplatek je splatný nejpozději do 31. května příslušného kalendářního roku.</w:t>
      </w:r>
    </w:p>
    <w:p w14:paraId="5BCB1FB3" w14:textId="77777777" w:rsidR="000166AE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1A8BEC1F" w14:textId="77777777" w:rsidR="000166AE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04EE2FCA" w14:textId="77777777" w:rsidR="000166AE" w:rsidRDefault="00000000">
      <w:pPr>
        <w:pStyle w:val="Nadpis2"/>
      </w:pPr>
      <w:r>
        <w:t>Čl. 6</w:t>
      </w:r>
      <w:r>
        <w:br/>
        <w:t xml:space="preserve"> Osvobození a úlevy</w:t>
      </w:r>
    </w:p>
    <w:p w14:paraId="40AC19A5" w14:textId="77777777" w:rsidR="000166AE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2560B0CD" w14:textId="77777777" w:rsidR="000166AE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96B647E" w14:textId="77777777" w:rsidR="000166AE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77FAFC34" w14:textId="77777777" w:rsidR="000166AE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72AA4D33" w14:textId="77777777" w:rsidR="000166AE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0A60968A" w14:textId="77777777" w:rsidR="000166AE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67BED19" w14:textId="77777777" w:rsidR="000166AE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se po celý příslušný kalendářní rok v obci nezdržuje.</w:t>
      </w:r>
    </w:p>
    <w:p w14:paraId="4B439E11" w14:textId="77777777" w:rsidR="000166AE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je po celý příslušná kalendářní rok neobyvatelná či není využívána.</w:t>
      </w:r>
    </w:p>
    <w:p w14:paraId="7C13BEAD" w14:textId="77777777" w:rsidR="000166AE" w:rsidRDefault="00000000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 je současně žákem či studentem denního studia školy, při kterém je ubytována po dobu svého vzdělávání mimo obec a to, ve výši 200 Kč.</w:t>
      </w:r>
    </w:p>
    <w:p w14:paraId="1C86DE26" w14:textId="77777777" w:rsidR="000166AE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7D050F79" w14:textId="77777777" w:rsidR="000166AE" w:rsidRDefault="00000000">
      <w:pPr>
        <w:pStyle w:val="Nadpis2"/>
      </w:pPr>
      <w:r>
        <w:t>Čl. 7</w:t>
      </w:r>
      <w:r>
        <w:br/>
        <w:t>Přechodné a zrušovací ustanovení</w:t>
      </w:r>
    </w:p>
    <w:p w14:paraId="462F9396" w14:textId="77777777" w:rsidR="000166AE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2A3DBA6F" w14:textId="77777777" w:rsidR="000166AE" w:rsidRDefault="00000000">
      <w:pPr>
        <w:pStyle w:val="Odstavec"/>
        <w:numPr>
          <w:ilvl w:val="0"/>
          <w:numId w:val="1"/>
        </w:numPr>
      </w:pPr>
      <w:r>
        <w:t>Zrušuje se obecně závazná vyhláška č. 1/2022, o místním poplatku za obecní systém odpadového hospodářství, ze dne 1. ledna 2023.</w:t>
      </w:r>
    </w:p>
    <w:p w14:paraId="1D25FF1B" w14:textId="77777777" w:rsidR="000166AE" w:rsidRDefault="00000000">
      <w:pPr>
        <w:pStyle w:val="Nadpis2"/>
      </w:pPr>
      <w:r>
        <w:t>Čl. 8</w:t>
      </w:r>
      <w:r>
        <w:br/>
        <w:t>Účinnost</w:t>
      </w:r>
    </w:p>
    <w:p w14:paraId="55B86CEC" w14:textId="77777777" w:rsidR="000166AE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166AE" w14:paraId="520FABD1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3789D4" w14:textId="77777777" w:rsidR="000166AE" w:rsidRDefault="00000000">
            <w:pPr>
              <w:pStyle w:val="PodpisovePole"/>
            </w:pPr>
            <w:r>
              <w:t>Zdeněk Panák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AF59AA" w14:textId="77777777" w:rsidR="000166AE" w:rsidRDefault="00000000">
            <w:pPr>
              <w:pStyle w:val="PodpisovePole"/>
            </w:pPr>
            <w:r>
              <w:t>Mgr. Bronislava Hradilová v. r.</w:t>
            </w:r>
            <w:r>
              <w:br/>
              <w:t xml:space="preserve"> místostarostka</w:t>
            </w:r>
          </w:p>
        </w:tc>
      </w:tr>
      <w:tr w:rsidR="000166AE" w14:paraId="5C1F874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3F61B1" w14:textId="77777777" w:rsidR="000166AE" w:rsidRDefault="000166A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93AB4E" w14:textId="77777777" w:rsidR="000166AE" w:rsidRDefault="000166AE">
            <w:pPr>
              <w:pStyle w:val="PodpisovePole"/>
            </w:pPr>
          </w:p>
        </w:tc>
      </w:tr>
    </w:tbl>
    <w:p w14:paraId="4096AF7A" w14:textId="77777777" w:rsidR="000166AE" w:rsidRDefault="000166AE"/>
    <w:sectPr w:rsidR="000166A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4A6F" w14:textId="77777777" w:rsidR="00B122D3" w:rsidRDefault="00B122D3">
      <w:r>
        <w:separator/>
      </w:r>
    </w:p>
  </w:endnote>
  <w:endnote w:type="continuationSeparator" w:id="0">
    <w:p w14:paraId="49DE5DD4" w14:textId="77777777" w:rsidR="00B122D3" w:rsidRDefault="00B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04D7" w14:textId="77777777" w:rsidR="00B122D3" w:rsidRDefault="00B122D3">
      <w:r>
        <w:rPr>
          <w:color w:val="000000"/>
        </w:rPr>
        <w:separator/>
      </w:r>
    </w:p>
  </w:footnote>
  <w:footnote w:type="continuationSeparator" w:id="0">
    <w:p w14:paraId="66CD231C" w14:textId="77777777" w:rsidR="00B122D3" w:rsidRDefault="00B122D3">
      <w:r>
        <w:continuationSeparator/>
      </w:r>
    </w:p>
  </w:footnote>
  <w:footnote w:id="1">
    <w:p w14:paraId="5C786B1F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2B26931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617A49FA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2B74D91C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3CB9C01E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3D0C1A89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1462D93B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2F346FA5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09ABE429" w14:textId="77777777" w:rsidR="000166AE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E2F"/>
    <w:multiLevelType w:val="multilevel"/>
    <w:tmpl w:val="56B6F56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427625704">
    <w:abstractNumId w:val="0"/>
  </w:num>
  <w:num w:numId="2" w16cid:durableId="658315640">
    <w:abstractNumId w:val="0"/>
    <w:lvlOverride w:ilvl="0">
      <w:startOverride w:val="1"/>
    </w:lvlOverride>
  </w:num>
  <w:num w:numId="3" w16cid:durableId="1452943285">
    <w:abstractNumId w:val="0"/>
    <w:lvlOverride w:ilvl="0">
      <w:startOverride w:val="1"/>
    </w:lvlOverride>
  </w:num>
  <w:num w:numId="4" w16cid:durableId="1032263458">
    <w:abstractNumId w:val="0"/>
    <w:lvlOverride w:ilvl="0">
      <w:startOverride w:val="1"/>
    </w:lvlOverride>
  </w:num>
  <w:num w:numId="5" w16cid:durableId="782308932">
    <w:abstractNumId w:val="0"/>
    <w:lvlOverride w:ilvl="0">
      <w:startOverride w:val="1"/>
    </w:lvlOverride>
  </w:num>
  <w:num w:numId="6" w16cid:durableId="1523737680">
    <w:abstractNumId w:val="0"/>
    <w:lvlOverride w:ilvl="0">
      <w:startOverride w:val="1"/>
    </w:lvlOverride>
  </w:num>
  <w:num w:numId="7" w16cid:durableId="13647483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66AE"/>
    <w:rsid w:val="000166AE"/>
    <w:rsid w:val="00B122D3"/>
    <w:rsid w:val="00B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0668"/>
  <w15:docId w15:val="{118EFB9C-E0F5-44B6-B247-466FE6C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 Vašíčková</dc:creator>
  <cp:lastModifiedBy>Yvona Vašíčková</cp:lastModifiedBy>
  <cp:revision>2</cp:revision>
  <dcterms:created xsi:type="dcterms:W3CDTF">2023-11-22T15:33:00Z</dcterms:created>
  <dcterms:modified xsi:type="dcterms:W3CDTF">2023-11-22T15:33:00Z</dcterms:modified>
</cp:coreProperties>
</file>